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CB" w:rsidRPr="00E2178A" w:rsidRDefault="000B3DCB" w:rsidP="00E2178A">
      <w:pPr>
        <w:rPr>
          <w:sz w:val="20"/>
        </w:rPr>
      </w:pPr>
      <w:bookmarkStart w:id="0" w:name="_GoBack"/>
      <w:bookmarkEnd w:id="0"/>
    </w:p>
    <w:p w:rsidR="00AA6849" w:rsidRDefault="00AA6849" w:rsidP="00A8537F">
      <w:pPr>
        <w:tabs>
          <w:tab w:val="left" w:pos="6317"/>
        </w:tabs>
      </w:pP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07BB3F25" wp14:editId="3572145B">
            <wp:simplePos x="0" y="0"/>
            <wp:positionH relativeFrom="column">
              <wp:posOffset>-32385</wp:posOffset>
            </wp:positionH>
            <wp:positionV relativeFrom="paragraph">
              <wp:posOffset>-347345</wp:posOffset>
            </wp:positionV>
            <wp:extent cx="1127760" cy="7537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5156_nlogotrust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7F">
        <w:tab/>
      </w:r>
    </w:p>
    <w:p w:rsidR="008E1332" w:rsidRDefault="00A85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5D815F" wp14:editId="6B38D620">
                <wp:simplePos x="0" y="0"/>
                <wp:positionH relativeFrom="column">
                  <wp:posOffset>777240</wp:posOffset>
                </wp:positionH>
                <wp:positionV relativeFrom="paragraph">
                  <wp:posOffset>1913255</wp:posOffset>
                </wp:positionV>
                <wp:extent cx="5876925" cy="273050"/>
                <wp:effectExtent l="0" t="0" r="28575" b="1270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436C5" id="Rounded Rectangle 193" o:spid="_x0000_s1026" style="position:absolute;margin-left:61.2pt;margin-top:150.65pt;width:462.75pt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E217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DDF35D" wp14:editId="59CE1186">
                <wp:simplePos x="0" y="0"/>
                <wp:positionH relativeFrom="margin">
                  <wp:align>right</wp:align>
                </wp:positionH>
                <wp:positionV relativeFrom="paragraph">
                  <wp:posOffset>6608877</wp:posOffset>
                </wp:positionV>
                <wp:extent cx="5821680" cy="28575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849F43" id="Rounded Rectangle 3" o:spid="_x0000_s1026" style="position:absolute;margin-left:407.2pt;margin-top:520.4pt;width:458.4pt;height:22.5pt;z-index:251730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F70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633FD5D" wp14:editId="538BA762">
                <wp:simplePos x="0" y="0"/>
                <wp:positionH relativeFrom="column">
                  <wp:posOffset>-301557</wp:posOffset>
                </wp:positionH>
                <wp:positionV relativeFrom="paragraph">
                  <wp:posOffset>125973</wp:posOffset>
                </wp:positionV>
                <wp:extent cx="7190740" cy="7772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14" w:rsidRDefault="00115114" w:rsidP="00115114">
                            <w:pPr>
                              <w:spacing w:line="480" w:lineRule="auto"/>
                            </w:pPr>
                            <w:r>
                              <w:br/>
                              <w:t>Name</w:t>
                            </w:r>
                            <w:r>
                              <w:br/>
                              <w:t>Address</w:t>
                            </w:r>
                            <w:r>
                              <w:br/>
                              <w:t>Postcode</w:t>
                            </w:r>
                            <w:r>
                              <w:br/>
                              <w:t>Contact Number (required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>Email (required)</w:t>
                            </w:r>
                            <w:r w:rsidRPr="00067D7B">
                              <w:t xml:space="preserve"> </w:t>
                            </w:r>
                            <w:r>
                              <w:br/>
                            </w:r>
                            <w:r w:rsidR="00B4489E">
                              <w:t>Child’s Name &amp; Age</w:t>
                            </w:r>
                          </w:p>
                          <w:p w:rsidR="00067D7B" w:rsidRDefault="00067D7B" w:rsidP="00F46FCE">
                            <w:pPr>
                              <w:spacing w:line="480" w:lineRule="auto"/>
                            </w:pPr>
                            <w:r>
                              <w:t>Date</w:t>
                            </w:r>
                            <w:r w:rsidR="00EC24BE">
                              <w:t xml:space="preserve"> of</w:t>
                            </w:r>
                            <w:r>
                              <w:t xml:space="preserve"> </w:t>
                            </w:r>
                            <w:r w:rsidR="00B4489E">
                              <w:t>Party</w:t>
                            </w:r>
                          </w:p>
                          <w:p w:rsidR="00B4489E" w:rsidRDefault="00B4489E" w:rsidP="00F46FCE">
                            <w:pPr>
                              <w:spacing w:line="480" w:lineRule="auto"/>
                            </w:pPr>
                            <w:r>
                              <w:t>Time of Party</w:t>
                            </w:r>
                          </w:p>
                          <w:p w:rsidR="00067D7B" w:rsidRDefault="00B4489E" w:rsidP="00F46FCE">
                            <w:pPr>
                              <w:spacing w:line="480" w:lineRule="auto"/>
                            </w:pPr>
                            <w:r>
                              <w:t>District 1 (party room 1, 16 max)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12713">
                              <w:t>District 2 (party room 2, 22</w:t>
                            </w:r>
                            <w:r>
                              <w:t xml:space="preserve"> max)</w:t>
                            </w:r>
                          </w:p>
                          <w:p w:rsidR="00B4489E" w:rsidRDefault="00B4489E" w:rsidP="00B4489E">
                            <w:pPr>
                              <w:spacing w:line="480" w:lineRule="auto"/>
                            </w:pPr>
                            <w:r>
                              <w:t>Access time to room (10 mins prior to booking)</w:t>
                            </w:r>
                          </w:p>
                          <w:p w:rsidR="00B4489E" w:rsidRDefault="00A8537F" w:rsidP="00F46FCE">
                            <w:pPr>
                              <w:spacing w:line="480" w:lineRule="auto"/>
                            </w:pPr>
                            <w:r>
                              <w:t xml:space="preserve">Party </w:t>
                            </w:r>
                            <w:r w:rsidR="00B4489E">
                              <w:t xml:space="preserve">Running </w:t>
                            </w:r>
                            <w:proofErr w:type="gramStart"/>
                            <w:r w:rsidR="00B4489E">
                              <w:t>Time :</w:t>
                            </w:r>
                            <w:proofErr w:type="gramEnd"/>
                            <w:r w:rsidR="000E635C">
                              <w:t xml:space="preserve">  </w:t>
                            </w:r>
                            <w:r w:rsidR="000E635C">
                              <w:tab/>
                            </w:r>
                            <w:r w:rsidR="000E635C">
                              <w:tab/>
                            </w:r>
                            <w:r w:rsidR="000E635C">
                              <w:tab/>
                            </w:r>
                            <w:r w:rsidR="000E635C">
                              <w:tab/>
                            </w:r>
                            <w:r w:rsidR="00B4489E">
                              <w:t>1.5 Hours total running time</w:t>
                            </w:r>
                          </w:p>
                          <w:p w:rsidR="00B4489E" w:rsidRDefault="00B4489E" w:rsidP="00A853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1 Hour of play (minimum of 3 games within the hour)</w:t>
                            </w:r>
                          </w:p>
                          <w:p w:rsidR="0053399B" w:rsidRDefault="00B4489E" w:rsidP="00A853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30 Mins for food</w:t>
                            </w:r>
                          </w:p>
                          <w:p w:rsidR="00E2178A" w:rsidRDefault="000E635C" w:rsidP="00F46FCE">
                            <w:pPr>
                              <w:spacing w:line="480" w:lineRule="auto"/>
                            </w:pPr>
                            <w:r>
                              <w:t>P</w:t>
                            </w:r>
                            <w:r w:rsidR="00A8537F">
                              <w:t xml:space="preserve">arty </w:t>
                            </w:r>
                            <w:proofErr w:type="gramStart"/>
                            <w:r w:rsidR="00A8537F">
                              <w:t>Box</w:t>
                            </w:r>
                            <w:r>
                              <w:t xml:space="preserve">  :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E39C1">
                              <w:t xml:space="preserve">Choice of ham, cheese or </w:t>
                            </w:r>
                            <w:proofErr w:type="spellStart"/>
                            <w:r w:rsidR="000E39C1">
                              <w:t>houmou</w:t>
                            </w:r>
                            <w:r w:rsidR="00E2178A">
                              <w:t>s</w:t>
                            </w:r>
                            <w:proofErr w:type="spellEnd"/>
                            <w:r w:rsidR="00E2178A">
                              <w:t xml:space="preserve"> </w:t>
                            </w:r>
                            <w:r>
                              <w:t>sandwich &amp;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8537F">
                              <w:tab/>
                            </w:r>
                            <w:r w:rsidR="00A8537F">
                              <w:tab/>
                            </w:r>
                            <w:r w:rsidR="00A8537F">
                              <w:tab/>
                            </w:r>
                            <w:r w:rsidR="00A8537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Crisps (ready salted), Jelly sweets, unlimited juice, collectable toy</w:t>
                            </w:r>
                          </w:p>
                          <w:p w:rsidR="005608BD" w:rsidRDefault="007B2613" w:rsidP="00F46FCE">
                            <w:pPr>
                              <w:spacing w:line="480" w:lineRule="auto"/>
                            </w:pPr>
                            <w:r>
                              <w:t xml:space="preserve">Total </w:t>
                            </w:r>
                            <w:r w:rsidR="00D2322C">
                              <w:t>Party</w:t>
                            </w:r>
                            <w:r w:rsidR="005608BD">
                              <w:t xml:space="preserve"> Fee</w:t>
                            </w:r>
                          </w:p>
                          <w:p w:rsidR="00A8537F" w:rsidRDefault="00A8537F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132A97" w:rsidRDefault="00132A97" w:rsidP="00F46FCE">
                            <w:pPr>
                              <w:spacing w:line="480" w:lineRule="auto"/>
                            </w:pPr>
                          </w:p>
                          <w:p w:rsidR="005608BD" w:rsidRDefault="00FD6E7D" w:rsidP="00F46FCE">
                            <w:pPr>
                              <w:spacing w:line="480" w:lineRule="auto"/>
                            </w:pPr>
                            <w:r>
                              <w:br/>
                            </w:r>
                          </w:p>
                          <w:p w:rsidR="00F35C76" w:rsidRDefault="00F35C76" w:rsidP="00F46FCE">
                            <w:pPr>
                              <w:spacing w:line="480" w:lineRule="auto"/>
                            </w:pPr>
                          </w:p>
                          <w:p w:rsidR="005608BD" w:rsidRDefault="005608BD" w:rsidP="00F46FCE">
                            <w:pPr>
                              <w:spacing w:line="480" w:lineRule="auto"/>
                            </w:pPr>
                          </w:p>
                          <w:p w:rsidR="005608BD" w:rsidRDefault="005608BD" w:rsidP="00F46FCE">
                            <w:pPr>
                              <w:spacing w:line="480" w:lineRule="auto"/>
                            </w:pPr>
                          </w:p>
                          <w:p w:rsidR="00F46FCE" w:rsidRDefault="00F46FCE">
                            <w:r>
                              <w:tab/>
                            </w:r>
                          </w:p>
                          <w:p w:rsidR="00F46FCE" w:rsidRDefault="00F46FCE"/>
                          <w:p w:rsidR="00067D7B" w:rsidRDefault="00067D7B"/>
                          <w:p w:rsidR="00067D7B" w:rsidRDefault="00067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3F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5pt;margin-top:9.9pt;width:566.2pt;height:61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" stroked="f">
                <v:textbox>
                  <w:txbxContent>
                    <w:p w:rsidR="00115114" w:rsidRDefault="00115114" w:rsidP="00115114">
                      <w:pPr>
                        <w:spacing w:line="480" w:lineRule="auto"/>
                      </w:pPr>
                      <w:r>
                        <w:br/>
                        <w:t>Name</w:t>
                      </w:r>
                      <w:r>
                        <w:br/>
                        <w:t>Address</w:t>
                      </w:r>
                      <w:r>
                        <w:br/>
                        <w:t>Postcode</w:t>
                      </w:r>
                      <w:r>
                        <w:br/>
                        <w:t>Contact Number (required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>Email (required)</w:t>
                      </w:r>
                      <w:r w:rsidRPr="00067D7B">
                        <w:t xml:space="preserve"> </w:t>
                      </w:r>
                      <w:r>
                        <w:br/>
                      </w:r>
                      <w:r w:rsidR="00B4489E">
                        <w:t>Child’s Name &amp; Age</w:t>
                      </w:r>
                    </w:p>
                    <w:p w:rsidR="00067D7B" w:rsidRDefault="00067D7B" w:rsidP="00F46FCE">
                      <w:pPr>
                        <w:spacing w:line="480" w:lineRule="auto"/>
                      </w:pPr>
                      <w:r>
                        <w:t>Date</w:t>
                      </w:r>
                      <w:r w:rsidR="00EC24BE">
                        <w:t xml:space="preserve"> of</w:t>
                      </w:r>
                      <w:r>
                        <w:t xml:space="preserve"> </w:t>
                      </w:r>
                      <w:r w:rsidR="00B4489E">
                        <w:t>Party</w:t>
                      </w:r>
                    </w:p>
                    <w:p w:rsidR="00B4489E" w:rsidRDefault="00B4489E" w:rsidP="00F46FCE">
                      <w:pPr>
                        <w:spacing w:line="480" w:lineRule="auto"/>
                      </w:pPr>
                      <w:r>
                        <w:t>Time of Party</w:t>
                      </w:r>
                    </w:p>
                    <w:p w:rsidR="00067D7B" w:rsidRDefault="00B4489E" w:rsidP="00F46FCE">
                      <w:pPr>
                        <w:spacing w:line="480" w:lineRule="auto"/>
                      </w:pPr>
                      <w:r>
                        <w:t>District 1 (party room 1, 16 max)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12713">
                        <w:t>District 2 (party room 2, 22</w:t>
                      </w:r>
                      <w:r>
                        <w:t xml:space="preserve"> max)</w:t>
                      </w:r>
                    </w:p>
                    <w:p w:rsidR="00B4489E" w:rsidRDefault="00B4489E" w:rsidP="00B4489E">
                      <w:pPr>
                        <w:spacing w:line="480" w:lineRule="auto"/>
                      </w:pPr>
                      <w:r>
                        <w:t>Access time to room (10 mins prior to booking)</w:t>
                      </w:r>
                    </w:p>
                    <w:p w:rsidR="00B4489E" w:rsidRDefault="00A8537F" w:rsidP="00F46FCE">
                      <w:pPr>
                        <w:spacing w:line="480" w:lineRule="auto"/>
                      </w:pPr>
                      <w:r>
                        <w:t xml:space="preserve">Party </w:t>
                      </w:r>
                      <w:r w:rsidR="00B4489E">
                        <w:t xml:space="preserve">Running </w:t>
                      </w:r>
                      <w:proofErr w:type="gramStart"/>
                      <w:r w:rsidR="00B4489E">
                        <w:t>Time :</w:t>
                      </w:r>
                      <w:proofErr w:type="gramEnd"/>
                      <w:r w:rsidR="000E635C">
                        <w:t xml:space="preserve">  </w:t>
                      </w:r>
                      <w:r w:rsidR="000E635C">
                        <w:tab/>
                      </w:r>
                      <w:r w:rsidR="000E635C">
                        <w:tab/>
                      </w:r>
                      <w:r w:rsidR="000E635C">
                        <w:tab/>
                      </w:r>
                      <w:r w:rsidR="000E635C">
                        <w:tab/>
                      </w:r>
                      <w:r w:rsidR="00B4489E">
                        <w:t>1.5 Hours total running time</w:t>
                      </w:r>
                    </w:p>
                    <w:p w:rsidR="00B4489E" w:rsidRDefault="00B4489E" w:rsidP="00A853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1 Hour of play (minimum of 3 games within the hour)</w:t>
                      </w:r>
                    </w:p>
                    <w:p w:rsidR="0053399B" w:rsidRDefault="00B4489E" w:rsidP="00A853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30 Mins for food</w:t>
                      </w:r>
                    </w:p>
                    <w:p w:rsidR="00E2178A" w:rsidRDefault="000E635C" w:rsidP="00F46FCE">
                      <w:pPr>
                        <w:spacing w:line="480" w:lineRule="auto"/>
                      </w:pPr>
                      <w:r>
                        <w:t>P</w:t>
                      </w:r>
                      <w:r w:rsidR="00A8537F">
                        <w:t xml:space="preserve">arty </w:t>
                      </w:r>
                      <w:proofErr w:type="gramStart"/>
                      <w:r w:rsidR="00A8537F">
                        <w:t>Box</w:t>
                      </w:r>
                      <w:r>
                        <w:t xml:space="preserve">  :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E39C1">
                        <w:t xml:space="preserve">Choice of ham, cheese or </w:t>
                      </w:r>
                      <w:proofErr w:type="spellStart"/>
                      <w:r w:rsidR="000E39C1">
                        <w:t>houmou</w:t>
                      </w:r>
                      <w:r w:rsidR="00E2178A">
                        <w:t>s</w:t>
                      </w:r>
                      <w:proofErr w:type="spellEnd"/>
                      <w:r w:rsidR="00E2178A">
                        <w:t xml:space="preserve"> </w:t>
                      </w:r>
                      <w:r>
                        <w:t>sandwich &amp;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8537F">
                        <w:tab/>
                      </w:r>
                      <w:r w:rsidR="00A8537F">
                        <w:tab/>
                      </w:r>
                      <w:r w:rsidR="00A8537F">
                        <w:tab/>
                      </w:r>
                      <w:r w:rsidR="00A8537F">
                        <w:tab/>
                      </w:r>
                      <w:r>
                        <w:tab/>
                      </w:r>
                      <w:r>
                        <w:tab/>
                        <w:t>Crisps (ready salted), Jelly sweets, unlimited juice, collectable toy</w:t>
                      </w:r>
                    </w:p>
                    <w:p w:rsidR="005608BD" w:rsidRDefault="007B2613" w:rsidP="00F46FCE">
                      <w:pPr>
                        <w:spacing w:line="480" w:lineRule="auto"/>
                      </w:pPr>
                      <w:r>
                        <w:t xml:space="preserve">Total </w:t>
                      </w:r>
                      <w:r w:rsidR="00D2322C">
                        <w:t>Party</w:t>
                      </w:r>
                      <w:r w:rsidR="005608BD">
                        <w:t xml:space="preserve"> Fee</w:t>
                      </w:r>
                    </w:p>
                    <w:p w:rsidR="00A8537F" w:rsidRDefault="00A8537F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132A97" w:rsidRDefault="00132A97" w:rsidP="00F46FCE">
                      <w:pPr>
                        <w:spacing w:line="480" w:lineRule="auto"/>
                      </w:pPr>
                    </w:p>
                    <w:p w:rsidR="005608BD" w:rsidRDefault="00FD6E7D" w:rsidP="00F46FCE">
                      <w:pPr>
                        <w:spacing w:line="480" w:lineRule="auto"/>
                      </w:pPr>
                      <w:r>
                        <w:br/>
                      </w:r>
                    </w:p>
                    <w:p w:rsidR="00F35C76" w:rsidRDefault="00F35C76" w:rsidP="00F46FCE">
                      <w:pPr>
                        <w:spacing w:line="480" w:lineRule="auto"/>
                      </w:pPr>
                    </w:p>
                    <w:p w:rsidR="005608BD" w:rsidRDefault="005608BD" w:rsidP="00F46FCE">
                      <w:pPr>
                        <w:spacing w:line="480" w:lineRule="auto"/>
                      </w:pPr>
                    </w:p>
                    <w:p w:rsidR="005608BD" w:rsidRDefault="005608BD" w:rsidP="00F46FCE">
                      <w:pPr>
                        <w:spacing w:line="480" w:lineRule="auto"/>
                      </w:pPr>
                    </w:p>
                    <w:p w:rsidR="00F46FCE" w:rsidRDefault="00F46FCE">
                      <w:r>
                        <w:tab/>
                      </w:r>
                    </w:p>
                    <w:p w:rsidR="00F46FCE" w:rsidRDefault="00F46FCE"/>
                    <w:p w:rsidR="00067D7B" w:rsidRDefault="00067D7B"/>
                    <w:p w:rsidR="00067D7B" w:rsidRDefault="00067D7B"/>
                  </w:txbxContent>
                </v:textbox>
              </v:shape>
            </w:pict>
          </mc:Fallback>
        </mc:AlternateContent>
      </w:r>
      <w:r w:rsidR="00B448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3F297" wp14:editId="599E56C2">
                <wp:simplePos x="0" y="0"/>
                <wp:positionH relativeFrom="column">
                  <wp:posOffset>2562224</wp:posOffset>
                </wp:positionH>
                <wp:positionV relativeFrom="paragraph">
                  <wp:posOffset>3903345</wp:posOffset>
                </wp:positionV>
                <wp:extent cx="4095115" cy="285750"/>
                <wp:effectExtent l="0" t="0" r="1968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1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40FED0" id="Rounded Rectangle 12" o:spid="_x0000_s1026" style="position:absolute;margin-left:201.75pt;margin-top:307.35pt;width:322.4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B448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2C9422" wp14:editId="2C3BA87B">
                <wp:simplePos x="0" y="0"/>
                <wp:positionH relativeFrom="column">
                  <wp:posOffset>685800</wp:posOffset>
                </wp:positionH>
                <wp:positionV relativeFrom="paragraph">
                  <wp:posOffset>2646045</wp:posOffset>
                </wp:positionV>
                <wp:extent cx="5967095" cy="285750"/>
                <wp:effectExtent l="0" t="0" r="1460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09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B2F876" id="Rounded Rectangle 23" o:spid="_x0000_s1026" style="position:absolute;margin-left:54pt;margin-top:208.35pt;width:469.85pt;height:2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 w:rsidR="00B448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4D2DF" wp14:editId="40CAAB66">
                <wp:simplePos x="0" y="0"/>
                <wp:positionH relativeFrom="column">
                  <wp:posOffset>800100</wp:posOffset>
                </wp:positionH>
                <wp:positionV relativeFrom="paragraph">
                  <wp:posOffset>3007995</wp:posOffset>
                </wp:positionV>
                <wp:extent cx="5869305" cy="285750"/>
                <wp:effectExtent l="0" t="0" r="1714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30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37F" w:rsidRDefault="00A8537F" w:rsidP="00A8537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kkkkkk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74D2DF" id="Rounded Rectangle 10" o:spid="_x0000_s1027" style="position:absolute;margin-left:63pt;margin-top:236.85pt;width:462.1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" fillcolor="white [3212]" strokecolor="#1f4d78 [1604]" strokeweight="1pt">
                <v:stroke joinstyle="miter"/>
                <v:textbox>
                  <w:txbxContent>
                    <w:p w:rsidR="00A8537F" w:rsidRDefault="00A8537F" w:rsidP="00A8537F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kkkkkk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B448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3A62E" wp14:editId="5C1AF7DE">
                <wp:simplePos x="0" y="0"/>
                <wp:positionH relativeFrom="column">
                  <wp:posOffset>1781175</wp:posOffset>
                </wp:positionH>
                <wp:positionV relativeFrom="paragraph">
                  <wp:posOffset>3493770</wp:posOffset>
                </wp:positionV>
                <wp:extent cx="1504950" cy="2857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623D5A" id="Rounded Rectangle 11" o:spid="_x0000_s1026" style="position:absolute;margin-left:140.25pt;margin-top:275.1pt;width:118.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" fillcolor="white [3212]" strokecolor="#1f4d78 [1604]" strokeweight="1pt">
                <v:stroke joinstyle="miter"/>
              </v:roundrect>
            </w:pict>
          </mc:Fallback>
        </mc:AlternateContent>
      </w:r>
      <w:r w:rsidR="00B448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646BE6" wp14:editId="688C2EF8">
                <wp:simplePos x="0" y="0"/>
                <wp:positionH relativeFrom="margin">
                  <wp:align>right</wp:align>
                </wp:positionH>
                <wp:positionV relativeFrom="paragraph">
                  <wp:posOffset>3493770</wp:posOffset>
                </wp:positionV>
                <wp:extent cx="1152525" cy="285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FA18A8" id="Rounded Rectangle 2" o:spid="_x0000_s1026" style="position:absolute;margin-left:39.55pt;margin-top:275.1pt;width:90.75pt;height:22.5pt;z-index:2517288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FD6E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11CCD43" wp14:editId="58FB63B2">
                <wp:simplePos x="0" y="0"/>
                <wp:positionH relativeFrom="column">
                  <wp:posOffset>-302260</wp:posOffset>
                </wp:positionH>
                <wp:positionV relativeFrom="paragraph">
                  <wp:posOffset>8610600</wp:posOffset>
                </wp:positionV>
                <wp:extent cx="7279005" cy="1305560"/>
                <wp:effectExtent l="0" t="0" r="17145" b="279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1305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82" w:rsidRDefault="00A8537F">
                            <w:r>
                              <w:t>Contact Centre Details</w:t>
                            </w:r>
                            <w:r w:rsidR="00036382">
                              <w:br/>
                            </w:r>
                            <w:r w:rsidR="00036382">
                              <w:br/>
                              <w:t>Date Function booked</w:t>
                            </w:r>
                            <w:r w:rsidR="008F44DF">
                              <w:t>: _</w:t>
                            </w:r>
                            <w:r w:rsidR="00036382">
                              <w:t>______________ Booked b</w:t>
                            </w:r>
                            <w:r w:rsidR="008F44DF">
                              <w:t xml:space="preserve">y___________________________ </w:t>
                            </w:r>
                            <w:r w:rsidR="00036382">
                              <w:t>Receipt Num</w:t>
                            </w:r>
                            <w:r w:rsidR="008F44DF">
                              <w:t>ber</w:t>
                            </w:r>
                            <w:proofErr w:type="gramStart"/>
                            <w:r w:rsidR="00036382">
                              <w:t>:_</w:t>
                            </w:r>
                            <w:proofErr w:type="gramEnd"/>
                            <w:r w:rsidR="00036382">
                              <w:t>________</w:t>
                            </w:r>
                            <w:r w:rsidR="00036382">
                              <w:br/>
                            </w:r>
                            <w:r w:rsidR="00036382">
                              <w:br/>
                              <w:t xml:space="preserve">Booking Ref________________  </w:t>
                            </w:r>
                            <w:r w:rsidR="00D2322C">
                              <w:t>Total Party Fee_______________</w:t>
                            </w:r>
                          </w:p>
                          <w:p w:rsidR="00036382" w:rsidRDefault="00036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CD43" id="_x0000_s1028" type="#_x0000_t202" style="position:absolute;margin-left:-23.8pt;margin-top:678pt;width:573.15pt;height:10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" fillcolor="#d8d8d8 [2732]">
                <v:textbox>
                  <w:txbxContent>
                    <w:p w:rsidR="00036382" w:rsidRDefault="00A8537F">
                      <w:r>
                        <w:t>Contact Centre Details</w:t>
                      </w:r>
                      <w:r w:rsidR="00036382">
                        <w:br/>
                      </w:r>
                      <w:r w:rsidR="00036382">
                        <w:br/>
                        <w:t>Date Function booked</w:t>
                      </w:r>
                      <w:r w:rsidR="008F44DF">
                        <w:t>: _</w:t>
                      </w:r>
                      <w:r w:rsidR="00036382">
                        <w:t>______________ Booked b</w:t>
                      </w:r>
                      <w:r w:rsidR="008F44DF">
                        <w:t xml:space="preserve">y___________________________ </w:t>
                      </w:r>
                      <w:r w:rsidR="00036382">
                        <w:t>Receipt Num</w:t>
                      </w:r>
                      <w:r w:rsidR="008F44DF">
                        <w:t>ber</w:t>
                      </w:r>
                      <w:proofErr w:type="gramStart"/>
                      <w:r w:rsidR="00036382">
                        <w:t>:_</w:t>
                      </w:r>
                      <w:proofErr w:type="gramEnd"/>
                      <w:r w:rsidR="00036382">
                        <w:t>________</w:t>
                      </w:r>
                      <w:r w:rsidR="00036382">
                        <w:br/>
                      </w:r>
                      <w:r w:rsidR="00036382">
                        <w:br/>
                        <w:t xml:space="preserve">Booking Ref________________  </w:t>
                      </w:r>
                      <w:r w:rsidR="00D2322C">
                        <w:t>Total Party Fee_______________</w:t>
                      </w:r>
                    </w:p>
                    <w:p w:rsidR="00036382" w:rsidRDefault="00036382"/>
                  </w:txbxContent>
                </v:textbox>
                <w10:wrap type="square"/>
              </v:shape>
            </w:pict>
          </mc:Fallback>
        </mc:AlternateContent>
      </w:r>
      <w:r w:rsidR="0011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A3C87E" wp14:editId="394F46D7">
                <wp:simplePos x="0" y="0"/>
                <wp:positionH relativeFrom="column">
                  <wp:posOffset>1086592</wp:posOffset>
                </wp:positionH>
                <wp:positionV relativeFrom="paragraph">
                  <wp:posOffset>2250374</wp:posOffset>
                </wp:positionV>
                <wp:extent cx="5594350" cy="296883"/>
                <wp:effectExtent l="0" t="0" r="25400" b="2730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2968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0107A" id="Rounded Rectangle 192" o:spid="_x0000_s1026" style="position:absolute;margin-left:85.55pt;margin-top:177.2pt;width:440.5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="0011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7B87CD" wp14:editId="6415BF2D">
                <wp:simplePos x="0" y="0"/>
                <wp:positionH relativeFrom="column">
                  <wp:posOffset>1383475</wp:posOffset>
                </wp:positionH>
                <wp:positionV relativeFrom="paragraph">
                  <wp:posOffset>1537855</wp:posOffset>
                </wp:positionV>
                <wp:extent cx="5297756" cy="285750"/>
                <wp:effectExtent l="0" t="0" r="1778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756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BD5388" id="Rounded Rectangle 31" o:spid="_x0000_s1026" style="position:absolute;margin-left:108.95pt;margin-top:121.1pt;width:417.1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 w:rsidR="0011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41D5B" wp14:editId="02F6F724">
                <wp:simplePos x="0" y="0"/>
                <wp:positionH relativeFrom="column">
                  <wp:posOffset>385947</wp:posOffset>
                </wp:positionH>
                <wp:positionV relativeFrom="paragraph">
                  <wp:posOffset>1193470</wp:posOffset>
                </wp:positionV>
                <wp:extent cx="6282047" cy="285750"/>
                <wp:effectExtent l="0" t="0" r="2413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47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20AD53" id="Rounded Rectangle 30" o:spid="_x0000_s1026" style="position:absolute;margin-left:30.4pt;margin-top:93.95pt;width:494.65pt;height:2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 w:rsidR="0011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73D3B4" wp14:editId="118D8001">
                <wp:simplePos x="0" y="0"/>
                <wp:positionH relativeFrom="column">
                  <wp:posOffset>302821</wp:posOffset>
                </wp:positionH>
                <wp:positionV relativeFrom="paragraph">
                  <wp:posOffset>825335</wp:posOffset>
                </wp:positionV>
                <wp:extent cx="6365174" cy="285750"/>
                <wp:effectExtent l="0" t="0" r="1714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28DBBD" id="Rounded Rectangle 29" o:spid="_x0000_s1026" style="position:absolute;margin-left:23.85pt;margin-top:65pt;width:501.2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 w:rsidR="0011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746826" wp14:editId="18CC6614">
                <wp:simplePos x="0" y="0"/>
                <wp:positionH relativeFrom="column">
                  <wp:posOffset>219693</wp:posOffset>
                </wp:positionH>
                <wp:positionV relativeFrom="paragraph">
                  <wp:posOffset>469075</wp:posOffset>
                </wp:positionV>
                <wp:extent cx="6435065" cy="285750"/>
                <wp:effectExtent l="0" t="0" r="2349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6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13" w:rsidRDefault="00C12713" w:rsidP="00C12713">
                            <w:r>
                              <w:t>Emma Bates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746826" id="Rounded Rectangle 28" o:spid="_x0000_s1029" style="position:absolute;margin-left:17.3pt;margin-top:36.95pt;width:506.7pt;height:22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" fillcolor="white [3212]" strokecolor="#1f4d78 [1604]" strokeweight="1pt">
                <v:stroke joinstyle="miter"/>
                <v:textbox>
                  <w:txbxContent>
                    <w:p w:rsidR="00C12713" w:rsidRDefault="00C12713" w:rsidP="00C12713">
                      <w:r>
                        <w:t>Emma Bates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1332" w:rsidSect="004A42DD">
      <w:headerReference w:type="default" r:id="rId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B" w:rsidRDefault="005275AB" w:rsidP="004A42DD">
      <w:pPr>
        <w:spacing w:after="0" w:line="240" w:lineRule="auto"/>
      </w:pPr>
      <w:r>
        <w:separator/>
      </w:r>
    </w:p>
  </w:endnote>
  <w:endnote w:type="continuationSeparator" w:id="0">
    <w:p w:rsidR="005275AB" w:rsidRDefault="005275AB" w:rsidP="004A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B" w:rsidRDefault="005275AB" w:rsidP="004A42DD">
      <w:pPr>
        <w:spacing w:after="0" w:line="240" w:lineRule="auto"/>
      </w:pPr>
      <w:r>
        <w:separator/>
      </w:r>
    </w:p>
  </w:footnote>
  <w:footnote w:type="continuationSeparator" w:id="0">
    <w:p w:rsidR="005275AB" w:rsidRDefault="005275AB" w:rsidP="004A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D" w:rsidRPr="004A42DD" w:rsidRDefault="00DF3CF2" w:rsidP="004A42DD">
    <w:pPr>
      <w:pStyle w:val="Header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Lazergeddon</w:t>
    </w:r>
    <w:proofErr w:type="spellEnd"/>
    <w:r w:rsidR="004A42DD" w:rsidRPr="004A42DD">
      <w:rPr>
        <w:b/>
        <w:sz w:val="32"/>
        <w:szCs w:val="32"/>
      </w:rPr>
      <w:t xml:space="preserve"> 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EC2"/>
    <w:multiLevelType w:val="hybridMultilevel"/>
    <w:tmpl w:val="979A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400"/>
    <w:multiLevelType w:val="hybridMultilevel"/>
    <w:tmpl w:val="28A81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76697"/>
    <w:multiLevelType w:val="hybridMultilevel"/>
    <w:tmpl w:val="CA5483E6"/>
    <w:lvl w:ilvl="0" w:tplc="323CADA2">
      <w:start w:val="1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662153EA"/>
    <w:multiLevelType w:val="hybridMultilevel"/>
    <w:tmpl w:val="1818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35047"/>
    <w:multiLevelType w:val="hybridMultilevel"/>
    <w:tmpl w:val="E7C8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7B"/>
    <w:rsid w:val="00011CEE"/>
    <w:rsid w:val="00036382"/>
    <w:rsid w:val="00053711"/>
    <w:rsid w:val="00067D7B"/>
    <w:rsid w:val="000957CE"/>
    <w:rsid w:val="000B3DCB"/>
    <w:rsid w:val="000E39C1"/>
    <w:rsid w:val="000E635C"/>
    <w:rsid w:val="000F0F54"/>
    <w:rsid w:val="0010257A"/>
    <w:rsid w:val="00115114"/>
    <w:rsid w:val="00132A97"/>
    <w:rsid w:val="00195944"/>
    <w:rsid w:val="002703CF"/>
    <w:rsid w:val="00287D16"/>
    <w:rsid w:val="002F139E"/>
    <w:rsid w:val="00321411"/>
    <w:rsid w:val="003F5C67"/>
    <w:rsid w:val="00423121"/>
    <w:rsid w:val="004A0E19"/>
    <w:rsid w:val="004A42DD"/>
    <w:rsid w:val="004C4747"/>
    <w:rsid w:val="005275AB"/>
    <w:rsid w:val="0053399B"/>
    <w:rsid w:val="005608BD"/>
    <w:rsid w:val="005E074A"/>
    <w:rsid w:val="005E33E7"/>
    <w:rsid w:val="0069108B"/>
    <w:rsid w:val="006D2074"/>
    <w:rsid w:val="006F7007"/>
    <w:rsid w:val="007B2613"/>
    <w:rsid w:val="007D42C3"/>
    <w:rsid w:val="007E7333"/>
    <w:rsid w:val="00856745"/>
    <w:rsid w:val="008A6CA6"/>
    <w:rsid w:val="008B5C37"/>
    <w:rsid w:val="008B6EF0"/>
    <w:rsid w:val="008E1332"/>
    <w:rsid w:val="008F44DF"/>
    <w:rsid w:val="009669D4"/>
    <w:rsid w:val="00A3269B"/>
    <w:rsid w:val="00A45260"/>
    <w:rsid w:val="00A8537F"/>
    <w:rsid w:val="00AA6849"/>
    <w:rsid w:val="00AD2850"/>
    <w:rsid w:val="00AE07A1"/>
    <w:rsid w:val="00AE3F34"/>
    <w:rsid w:val="00B4489E"/>
    <w:rsid w:val="00B7259A"/>
    <w:rsid w:val="00B922CB"/>
    <w:rsid w:val="00C12713"/>
    <w:rsid w:val="00C6711E"/>
    <w:rsid w:val="00CF4E57"/>
    <w:rsid w:val="00D21A30"/>
    <w:rsid w:val="00D2322C"/>
    <w:rsid w:val="00D30A77"/>
    <w:rsid w:val="00D341A5"/>
    <w:rsid w:val="00DF3CF2"/>
    <w:rsid w:val="00E2178A"/>
    <w:rsid w:val="00EC24BE"/>
    <w:rsid w:val="00EC3ED6"/>
    <w:rsid w:val="00ED0351"/>
    <w:rsid w:val="00F0305D"/>
    <w:rsid w:val="00F35C76"/>
    <w:rsid w:val="00F46FCE"/>
    <w:rsid w:val="00FB67E5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FB6F86-CA89-40B9-9AB8-E2F70B24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DD"/>
  </w:style>
  <w:style w:type="paragraph" w:styleId="Footer">
    <w:name w:val="footer"/>
    <w:basedOn w:val="Normal"/>
    <w:link w:val="FooterChar"/>
    <w:uiPriority w:val="99"/>
    <w:unhideWhenUsed/>
    <w:rsid w:val="004A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DD"/>
  </w:style>
  <w:style w:type="paragraph" w:customStyle="1" w:styleId="Default">
    <w:name w:val="Default"/>
    <w:rsid w:val="00423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729DC943.dotm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Rockall</dc:creator>
  <cp:lastModifiedBy>James Seymour</cp:lastModifiedBy>
  <cp:revision>3</cp:revision>
  <cp:lastPrinted>2020-02-21T16:05:00Z</cp:lastPrinted>
  <dcterms:created xsi:type="dcterms:W3CDTF">2020-02-26T14:47:00Z</dcterms:created>
  <dcterms:modified xsi:type="dcterms:W3CDTF">2020-02-26T14:48:00Z</dcterms:modified>
</cp:coreProperties>
</file>